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2C" w:rsidRPr="00D5762C" w:rsidRDefault="00D5762C" w:rsidP="00D5762C">
      <w:pPr>
        <w:keepNext/>
        <w:numPr>
          <w:ilvl w:val="3"/>
          <w:numId w:val="0"/>
        </w:numPr>
        <w:tabs>
          <w:tab w:val="num" w:pos="0"/>
        </w:tabs>
        <w:suppressAutoHyphens/>
        <w:contextualSpacing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ar-SA"/>
        </w:rPr>
      </w:pPr>
      <w:bookmarkStart w:id="0" w:name="_Toc105952706"/>
      <w:r w:rsidRPr="00D5762C">
        <w:rPr>
          <w:rFonts w:ascii="Times New Roman" w:hAnsi="Times New Roman"/>
          <w:b/>
          <w:bCs/>
          <w:sz w:val="28"/>
          <w:szCs w:val="28"/>
          <w:lang w:eastAsia="ar-SA"/>
        </w:rPr>
        <w:t>ХАНТЫ-МАНСИЙСКИЙ АВТОНОМНЫЙ ОКРУГ – ЮГРА</w:t>
      </w:r>
    </w:p>
    <w:p w:rsidR="00D5762C" w:rsidRPr="00D5762C" w:rsidRDefault="00D5762C" w:rsidP="00D5762C">
      <w:pPr>
        <w:keepNext/>
        <w:numPr>
          <w:ilvl w:val="3"/>
          <w:numId w:val="0"/>
        </w:numPr>
        <w:tabs>
          <w:tab w:val="num" w:pos="0"/>
        </w:tabs>
        <w:suppressAutoHyphens/>
        <w:contextualSpacing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5762C">
        <w:rPr>
          <w:rFonts w:ascii="Times New Roman" w:hAnsi="Times New Roman"/>
          <w:b/>
          <w:bCs/>
          <w:sz w:val="28"/>
          <w:szCs w:val="28"/>
          <w:lang w:eastAsia="ar-SA"/>
        </w:rPr>
        <w:t>ХАНТЫ-МАНСИЙСКИЙ РАЙОН</w:t>
      </w:r>
    </w:p>
    <w:p w:rsidR="00D5762C" w:rsidRPr="00D5762C" w:rsidRDefault="00D5762C" w:rsidP="00D5762C">
      <w:pPr>
        <w:keepNext/>
        <w:numPr>
          <w:ilvl w:val="3"/>
          <w:numId w:val="0"/>
        </w:numPr>
        <w:tabs>
          <w:tab w:val="num" w:pos="0"/>
        </w:tabs>
        <w:suppressAutoHyphens/>
        <w:contextualSpacing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5762C">
        <w:rPr>
          <w:rFonts w:ascii="Times New Roman" w:hAnsi="Times New Roman"/>
          <w:b/>
          <w:bCs/>
          <w:sz w:val="28"/>
          <w:szCs w:val="28"/>
          <w:lang w:eastAsia="ar-SA"/>
        </w:rPr>
        <w:t>МУНИЦИПАЛЬНОЕ ОБРАЗОВАНИЕ</w:t>
      </w:r>
    </w:p>
    <w:p w:rsidR="00D5762C" w:rsidRPr="00D5762C" w:rsidRDefault="00D5762C" w:rsidP="00D5762C">
      <w:pPr>
        <w:keepNext/>
        <w:numPr>
          <w:ilvl w:val="3"/>
          <w:numId w:val="0"/>
        </w:numPr>
        <w:tabs>
          <w:tab w:val="num" w:pos="0"/>
        </w:tabs>
        <w:suppressAutoHyphens/>
        <w:contextualSpacing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5762C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СЕЛЬСКОЕ ПОСЕЛЕНИЕ </w:t>
      </w:r>
    </w:p>
    <w:p w:rsidR="00D5762C" w:rsidRPr="00D5762C" w:rsidRDefault="00D5762C" w:rsidP="00D5762C">
      <w:pPr>
        <w:keepNext/>
        <w:numPr>
          <w:ilvl w:val="3"/>
          <w:numId w:val="0"/>
        </w:numPr>
        <w:tabs>
          <w:tab w:val="num" w:pos="0"/>
        </w:tabs>
        <w:suppressAutoHyphens/>
        <w:contextualSpacing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5762C">
        <w:rPr>
          <w:rFonts w:ascii="Times New Roman" w:hAnsi="Times New Roman"/>
          <w:b/>
          <w:bCs/>
          <w:sz w:val="28"/>
          <w:szCs w:val="28"/>
          <w:lang w:eastAsia="ar-SA"/>
        </w:rPr>
        <w:t>КЫШИК</w:t>
      </w:r>
    </w:p>
    <w:p w:rsidR="00D5762C" w:rsidRPr="00D5762C" w:rsidRDefault="00D5762C" w:rsidP="00D5762C">
      <w:pPr>
        <w:keepNext/>
        <w:numPr>
          <w:ilvl w:val="3"/>
          <w:numId w:val="0"/>
        </w:numPr>
        <w:tabs>
          <w:tab w:val="num" w:pos="0"/>
        </w:tabs>
        <w:suppressAutoHyphens/>
        <w:spacing w:before="240" w:after="60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5762C">
        <w:rPr>
          <w:rFonts w:ascii="Times New Roman" w:hAnsi="Times New Roman"/>
          <w:b/>
          <w:bCs/>
          <w:sz w:val="28"/>
          <w:szCs w:val="28"/>
          <w:lang w:eastAsia="ar-SA"/>
        </w:rPr>
        <w:t>СОВЕТ ДЕПУТАТОВ</w:t>
      </w:r>
    </w:p>
    <w:p w:rsidR="00D5762C" w:rsidRPr="00D5762C" w:rsidRDefault="00D5762C" w:rsidP="00D5762C">
      <w:pPr>
        <w:suppressAutoHyphens/>
        <w:spacing w:line="276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5762C" w:rsidRDefault="00D5762C" w:rsidP="00D5762C">
      <w:pPr>
        <w:suppressAutoHyphens/>
        <w:spacing w:line="276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D5762C">
        <w:rPr>
          <w:rFonts w:ascii="Times New Roman" w:hAnsi="Times New Roman" w:cs="Calibri"/>
          <w:b/>
          <w:sz w:val="28"/>
          <w:szCs w:val="28"/>
          <w:lang w:eastAsia="ar-SA"/>
        </w:rPr>
        <w:t>РЕШЕНИЕ</w:t>
      </w:r>
    </w:p>
    <w:p w:rsidR="00BF003C" w:rsidRPr="00D5762C" w:rsidRDefault="00BF003C" w:rsidP="00D5762C">
      <w:pPr>
        <w:suppressAutoHyphens/>
        <w:spacing w:line="276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5762C" w:rsidRPr="0023001E" w:rsidRDefault="00BF003C" w:rsidP="00D5762C">
      <w:pPr>
        <w:suppressAutoHyphens/>
        <w:spacing w:line="276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11.02.2020</w:t>
      </w:r>
      <w:r w:rsidR="00D6089E">
        <w:rPr>
          <w:rFonts w:ascii="Times New Roman" w:hAnsi="Times New Roman"/>
          <w:sz w:val="28"/>
          <w:szCs w:val="28"/>
          <w:lang w:eastAsia="ar-SA"/>
        </w:rPr>
        <w:t>г.</w:t>
      </w:r>
      <w:r w:rsidR="00D5762C" w:rsidRPr="00D5762C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</w:t>
      </w:r>
      <w:r w:rsidR="00D6089E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№ 02</w:t>
      </w:r>
    </w:p>
    <w:p w:rsidR="00D5762C" w:rsidRPr="00D5762C" w:rsidRDefault="00D5762C" w:rsidP="00D5762C">
      <w:pPr>
        <w:suppressAutoHyphens/>
        <w:spacing w:line="276" w:lineRule="auto"/>
        <w:ind w:firstLine="0"/>
        <w:contextualSpacing/>
        <w:jc w:val="left"/>
        <w:rPr>
          <w:rFonts w:ascii="Times New Roman" w:hAnsi="Times New Roman"/>
          <w:i/>
          <w:sz w:val="28"/>
          <w:szCs w:val="28"/>
        </w:rPr>
      </w:pPr>
      <w:r w:rsidRPr="00D5762C">
        <w:rPr>
          <w:rFonts w:ascii="Times New Roman" w:hAnsi="Times New Roman"/>
          <w:i/>
          <w:sz w:val="28"/>
          <w:szCs w:val="28"/>
          <w:lang w:eastAsia="ar-SA"/>
        </w:rPr>
        <w:t xml:space="preserve">с. Кышик           </w:t>
      </w:r>
      <w:r w:rsidRPr="00D5762C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</w:t>
      </w:r>
    </w:p>
    <w:p w:rsidR="00D5762C" w:rsidRDefault="00D5762C" w:rsidP="00777574">
      <w:pPr>
        <w:pStyle w:val="1"/>
        <w:ind w:firstLine="709"/>
        <w:rPr>
          <w:rFonts w:ascii="Times New Roman" w:hAnsi="Times New Roman" w:cs="Times New Roman"/>
          <w:kern w:val="28"/>
          <w:sz w:val="28"/>
          <w:szCs w:val="28"/>
        </w:rPr>
      </w:pPr>
    </w:p>
    <w:p w:rsidR="001D3909" w:rsidRPr="00777574" w:rsidRDefault="00111773" w:rsidP="00777574">
      <w:pPr>
        <w:pStyle w:val="1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777574">
        <w:rPr>
          <w:rFonts w:ascii="Times New Roman" w:hAnsi="Times New Roman" w:cs="Times New Roman"/>
          <w:kern w:val="28"/>
          <w:sz w:val="28"/>
          <w:szCs w:val="28"/>
        </w:rPr>
        <w:t xml:space="preserve">О внесении изменений в решение Совета депутатов сельского поселения Кышик от </w:t>
      </w:r>
      <w:r w:rsidR="00777574">
        <w:rPr>
          <w:rFonts w:ascii="Times New Roman" w:hAnsi="Times New Roman" w:cs="Times New Roman"/>
          <w:kern w:val="28"/>
          <w:sz w:val="28"/>
          <w:szCs w:val="28"/>
        </w:rPr>
        <w:t>25 марта 2015 года</w:t>
      </w:r>
      <w:r w:rsidR="007975B2" w:rsidRPr="00777574">
        <w:rPr>
          <w:rFonts w:ascii="Times New Roman" w:hAnsi="Times New Roman" w:cs="Times New Roman"/>
          <w:kern w:val="28"/>
          <w:sz w:val="28"/>
          <w:szCs w:val="28"/>
        </w:rPr>
        <w:t xml:space="preserve"> № </w:t>
      </w:r>
      <w:r w:rsidRPr="00777574">
        <w:rPr>
          <w:rFonts w:ascii="Times New Roman" w:hAnsi="Times New Roman" w:cs="Times New Roman"/>
          <w:kern w:val="28"/>
          <w:sz w:val="28"/>
          <w:szCs w:val="28"/>
        </w:rPr>
        <w:t xml:space="preserve">40 </w:t>
      </w:r>
      <w:r w:rsidR="007975B2" w:rsidRPr="00777574">
        <w:rPr>
          <w:rFonts w:ascii="Times New Roman" w:hAnsi="Times New Roman" w:cs="Times New Roman"/>
          <w:kern w:val="28"/>
          <w:sz w:val="28"/>
          <w:szCs w:val="28"/>
        </w:rPr>
        <w:t>«</w:t>
      </w:r>
      <w:r w:rsidR="001D3909" w:rsidRPr="00777574">
        <w:rPr>
          <w:rFonts w:ascii="Times New Roman" w:hAnsi="Times New Roman" w:cs="Times New Roman"/>
          <w:kern w:val="28"/>
          <w:sz w:val="28"/>
          <w:szCs w:val="28"/>
        </w:rPr>
        <w:t>Об установлении земельного налога</w:t>
      </w:r>
      <w:bookmarkEnd w:id="0"/>
      <w:r w:rsidR="007975B2" w:rsidRPr="00777574">
        <w:rPr>
          <w:rFonts w:ascii="Times New Roman" w:hAnsi="Times New Roman" w:cs="Times New Roman"/>
          <w:kern w:val="28"/>
          <w:sz w:val="28"/>
          <w:szCs w:val="28"/>
        </w:rPr>
        <w:t>»</w:t>
      </w:r>
    </w:p>
    <w:p w:rsidR="001D3909" w:rsidRPr="00777574" w:rsidRDefault="001D3909" w:rsidP="00777574">
      <w:pPr>
        <w:pStyle w:val="31"/>
        <w:ind w:firstLine="709"/>
        <w:rPr>
          <w:rFonts w:ascii="Times New Roman" w:hAnsi="Times New Roman"/>
          <w:b w:val="0"/>
          <w:sz w:val="28"/>
          <w:szCs w:val="28"/>
        </w:rPr>
      </w:pPr>
    </w:p>
    <w:p w:rsidR="0041394F" w:rsidRPr="0041394F" w:rsidRDefault="0041394F" w:rsidP="0041394F">
      <w:pPr>
        <w:ind w:firstLine="709"/>
        <w:rPr>
          <w:rFonts w:ascii="Times New Roman" w:hAnsi="Times New Roman"/>
          <w:sz w:val="28"/>
          <w:szCs w:val="28"/>
        </w:rPr>
      </w:pPr>
      <w:r w:rsidRPr="0041394F">
        <w:rPr>
          <w:rFonts w:ascii="Times New Roman" w:hAnsi="Times New Roman"/>
          <w:sz w:val="28"/>
          <w:szCs w:val="28"/>
        </w:rPr>
        <w:t xml:space="preserve">В соответствии с </w:t>
      </w:r>
      <w:r w:rsidR="00814260">
        <w:rPr>
          <w:rFonts w:ascii="Times New Roman" w:hAnsi="Times New Roman"/>
          <w:sz w:val="28"/>
          <w:szCs w:val="28"/>
        </w:rPr>
        <w:t xml:space="preserve">главой 31 </w:t>
      </w:r>
      <w:r w:rsidR="00814260" w:rsidRPr="0041394F">
        <w:rPr>
          <w:rFonts w:ascii="Times New Roman" w:hAnsi="Times New Roman"/>
          <w:sz w:val="28"/>
          <w:szCs w:val="28"/>
        </w:rPr>
        <w:t>Налогового кодекса Российской Федерации,</w:t>
      </w:r>
      <w:r w:rsidR="00814260">
        <w:rPr>
          <w:rFonts w:ascii="Times New Roman" w:hAnsi="Times New Roman"/>
          <w:sz w:val="28"/>
          <w:szCs w:val="28"/>
        </w:rPr>
        <w:t xml:space="preserve"> </w:t>
      </w:r>
      <w:r w:rsidRPr="0041394F">
        <w:rPr>
          <w:rFonts w:ascii="Times New Roman" w:hAnsi="Times New Roman"/>
          <w:sz w:val="28"/>
          <w:szCs w:val="28"/>
        </w:rPr>
        <w:t>Федеральным закон</w:t>
      </w:r>
      <w:r w:rsidR="00814260">
        <w:rPr>
          <w:rFonts w:ascii="Times New Roman" w:hAnsi="Times New Roman"/>
          <w:sz w:val="28"/>
          <w:szCs w:val="28"/>
        </w:rPr>
        <w:t>ом</w:t>
      </w:r>
      <w:r w:rsidRPr="0041394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6 октября </w:t>
      </w:r>
      <w:r w:rsidRPr="0041394F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>года</w:t>
      </w:r>
      <w:r w:rsidR="00814260">
        <w:rPr>
          <w:rFonts w:ascii="Times New Roman" w:hAnsi="Times New Roman"/>
          <w:sz w:val="28"/>
          <w:szCs w:val="28"/>
        </w:rPr>
        <w:t xml:space="preserve"> </w:t>
      </w:r>
      <w:r w:rsidRPr="0041394F">
        <w:rPr>
          <w:rFonts w:ascii="Times New Roman" w:hAnsi="Times New Roman"/>
          <w:sz w:val="28"/>
          <w:szCs w:val="28"/>
        </w:rPr>
        <w:t xml:space="preserve">№ 131-ФЗ </w:t>
      </w:r>
      <w:r w:rsidR="00814260">
        <w:rPr>
          <w:rFonts w:ascii="Times New Roman" w:hAnsi="Times New Roman"/>
          <w:sz w:val="28"/>
          <w:szCs w:val="28"/>
        </w:rPr>
        <w:br/>
      </w:r>
      <w:r w:rsidRPr="0041394F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/>
          <w:sz w:val="28"/>
          <w:szCs w:val="28"/>
        </w:rPr>
        <w:t xml:space="preserve">статьями 17, 30 Устава сельского поселения Кышик, </w:t>
      </w:r>
      <w:r w:rsidR="00AA4C02">
        <w:rPr>
          <w:rFonts w:ascii="Times New Roman" w:hAnsi="Times New Roman"/>
          <w:sz w:val="28"/>
          <w:szCs w:val="28"/>
        </w:rPr>
        <w:t xml:space="preserve">в целях приведения муниципального нормативного правового акта в соответствие с действующим законодательством </w:t>
      </w:r>
      <w:r w:rsidRPr="00777574">
        <w:rPr>
          <w:rFonts w:ascii="Times New Roman" w:hAnsi="Times New Roman"/>
          <w:sz w:val="28"/>
          <w:szCs w:val="28"/>
        </w:rPr>
        <w:t>Совет депутатов сельского поселения Кышик</w:t>
      </w:r>
      <w:r w:rsidR="00553192">
        <w:rPr>
          <w:rFonts w:ascii="Times New Roman" w:hAnsi="Times New Roman"/>
          <w:sz w:val="28"/>
          <w:szCs w:val="28"/>
        </w:rPr>
        <w:t>.</w:t>
      </w:r>
    </w:p>
    <w:p w:rsidR="0041394F" w:rsidRPr="0041394F" w:rsidRDefault="0041394F" w:rsidP="0041394F">
      <w:pPr>
        <w:ind w:firstLine="709"/>
        <w:rPr>
          <w:rFonts w:ascii="Times New Roman" w:hAnsi="Times New Roman"/>
          <w:sz w:val="28"/>
          <w:szCs w:val="28"/>
        </w:rPr>
      </w:pPr>
    </w:p>
    <w:p w:rsidR="001D3909" w:rsidRDefault="001D3909" w:rsidP="0077757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394F">
        <w:rPr>
          <w:rFonts w:ascii="Times New Roman" w:hAnsi="Times New Roman"/>
          <w:b/>
          <w:sz w:val="28"/>
          <w:szCs w:val="28"/>
        </w:rPr>
        <w:t>РЕШИЛ:</w:t>
      </w:r>
    </w:p>
    <w:p w:rsidR="0041394F" w:rsidRPr="0041394F" w:rsidRDefault="0041394F" w:rsidP="0077757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D3909" w:rsidRDefault="0041394F" w:rsidP="0041394F">
      <w:pPr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Pr="0041394F">
        <w:rPr>
          <w:rFonts w:ascii="Times New Roman" w:hAnsi="Times New Roman"/>
          <w:sz w:val="28"/>
          <w:szCs w:val="28"/>
        </w:rPr>
        <w:t xml:space="preserve"> решение Совета депутатов сельского поселения Кышик от 25 марта 2015 года № 40 «Об установлении земельного налога»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1394F" w:rsidRDefault="0041394F" w:rsidP="0041394F">
      <w:pPr>
        <w:numPr>
          <w:ilvl w:val="1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 w:rsidRPr="005F5B1D">
        <w:rPr>
          <w:rFonts w:ascii="Times New Roman" w:hAnsi="Times New Roman"/>
          <w:sz w:val="28"/>
          <w:szCs w:val="28"/>
        </w:rPr>
        <w:t xml:space="preserve">В пункте 1 слова «включая установление размера </w:t>
      </w:r>
      <w:r w:rsidR="002D54B3">
        <w:rPr>
          <w:rFonts w:ascii="Times New Roman" w:hAnsi="Times New Roman"/>
          <w:sz w:val="28"/>
          <w:szCs w:val="28"/>
        </w:rPr>
        <w:br/>
      </w:r>
      <w:r w:rsidRPr="005F5B1D">
        <w:rPr>
          <w:rFonts w:ascii="Times New Roman" w:hAnsi="Times New Roman"/>
          <w:sz w:val="28"/>
          <w:szCs w:val="28"/>
        </w:rPr>
        <w:t>не облагаемой налогом суммы для отдельных категорий налогоплательщиков</w:t>
      </w:r>
      <w:r w:rsidR="00801739">
        <w:rPr>
          <w:rFonts w:ascii="Times New Roman" w:hAnsi="Times New Roman"/>
          <w:sz w:val="28"/>
          <w:szCs w:val="28"/>
        </w:rPr>
        <w:t xml:space="preserve">, </w:t>
      </w:r>
      <w:r w:rsidR="00814260" w:rsidRPr="00814260">
        <w:rPr>
          <w:rFonts w:ascii="Times New Roman" w:hAnsi="Times New Roman"/>
          <w:sz w:val="28"/>
          <w:szCs w:val="28"/>
        </w:rPr>
        <w:t>порядок и сроки предоставления налогоплательщиками документов, подтверждающих право на уменьшение налоговой базы</w:t>
      </w:r>
      <w:r w:rsidRPr="005F5B1D">
        <w:rPr>
          <w:rFonts w:ascii="Times New Roman" w:hAnsi="Times New Roman"/>
          <w:sz w:val="28"/>
          <w:szCs w:val="28"/>
        </w:rPr>
        <w:t>»</w:t>
      </w:r>
      <w:r w:rsidR="0023001E">
        <w:rPr>
          <w:rFonts w:ascii="Times New Roman" w:hAnsi="Times New Roman"/>
          <w:sz w:val="28"/>
          <w:szCs w:val="28"/>
        </w:rPr>
        <w:t xml:space="preserve"> </w:t>
      </w:r>
      <w:r w:rsidR="002D54B3">
        <w:rPr>
          <w:rFonts w:ascii="Times New Roman" w:hAnsi="Times New Roman"/>
          <w:sz w:val="28"/>
          <w:szCs w:val="28"/>
        </w:rPr>
        <w:t>исключить</w:t>
      </w:r>
      <w:r w:rsidR="0023001E">
        <w:rPr>
          <w:rFonts w:ascii="Times New Roman" w:hAnsi="Times New Roman"/>
          <w:sz w:val="28"/>
          <w:szCs w:val="28"/>
        </w:rPr>
        <w:t>.</w:t>
      </w:r>
    </w:p>
    <w:p w:rsidR="006116ED" w:rsidRDefault="006116ED" w:rsidP="0041394F">
      <w:pPr>
        <w:numPr>
          <w:ilvl w:val="1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изложить в следующей редакции:</w:t>
      </w:r>
    </w:p>
    <w:p w:rsidR="006116ED" w:rsidRDefault="006116ED" w:rsidP="00BF003C">
      <w:pPr>
        <w:ind w:firstLine="0"/>
        <w:rPr>
          <w:rFonts w:ascii="Times New Roman" w:hAnsi="Times New Roman"/>
          <w:sz w:val="28"/>
          <w:szCs w:val="28"/>
        </w:rPr>
      </w:pPr>
      <w:r w:rsidRPr="0041394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2. Налоговые ставки устанавливаются в зависимости от категорий земель и разрешенного использования земельного участка в следующих размерах: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662"/>
        <w:gridCol w:w="1916"/>
      </w:tblGrid>
      <w:tr w:rsidR="006116ED" w:rsidTr="00CA6781">
        <w:tc>
          <w:tcPr>
            <w:tcW w:w="6662" w:type="dxa"/>
          </w:tcPr>
          <w:p w:rsidR="006116ED" w:rsidRDefault="006116ED" w:rsidP="006116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Категории земель и разрешенное использование земельного участка</w:t>
            </w:r>
          </w:p>
        </w:tc>
        <w:tc>
          <w:tcPr>
            <w:tcW w:w="1916" w:type="dxa"/>
          </w:tcPr>
          <w:p w:rsidR="006116ED" w:rsidRDefault="006116ED" w:rsidP="006116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Налоговая ставка</w:t>
            </w:r>
          </w:p>
        </w:tc>
      </w:tr>
      <w:tr w:rsidR="006116ED" w:rsidTr="00CA6781">
        <w:tc>
          <w:tcPr>
            <w:tcW w:w="6662" w:type="dxa"/>
          </w:tcPr>
          <w:p w:rsidR="006116ED" w:rsidRDefault="006116ED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назначения:</w:t>
            </w:r>
          </w:p>
          <w:p w:rsidR="006116ED" w:rsidRDefault="006116ED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сельскохозяйственные угодья;</w:t>
            </w:r>
          </w:p>
          <w:p w:rsidR="006116ED" w:rsidRDefault="006116ED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земли, занятые внутрихозяйстве</w:t>
            </w:r>
            <w:r w:rsidR="00132E53">
              <w:rPr>
                <w:rFonts w:ascii="Times New Roman" w:hAnsi="Times New Roman"/>
                <w:sz w:val="28"/>
                <w:szCs w:val="28"/>
              </w:rPr>
              <w:t>нны</w:t>
            </w:r>
            <w:r>
              <w:rPr>
                <w:rFonts w:ascii="Times New Roman" w:hAnsi="Times New Roman"/>
                <w:sz w:val="28"/>
                <w:szCs w:val="28"/>
              </w:rPr>
              <w:t>ми дорогами, коммуникациями;</w:t>
            </w:r>
          </w:p>
          <w:p w:rsidR="00132E53" w:rsidRDefault="00132E53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земли, занятые зданиями, сооружениями, используемыми для производства, </w:t>
            </w:r>
            <w:r w:rsidR="00CA6781">
              <w:rPr>
                <w:rFonts w:ascii="Times New Roman" w:hAnsi="Times New Roman"/>
                <w:sz w:val="28"/>
                <w:szCs w:val="28"/>
              </w:rPr>
              <w:t>хранения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первичной переработки сельскохозяйственной продукции;</w:t>
            </w:r>
          </w:p>
          <w:p w:rsidR="00132E53" w:rsidRDefault="00132E53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иные виды территориальных зон</w:t>
            </w:r>
          </w:p>
        </w:tc>
        <w:tc>
          <w:tcPr>
            <w:tcW w:w="1916" w:type="dxa"/>
          </w:tcPr>
          <w:p w:rsidR="006116ED" w:rsidRDefault="006116ED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116ED" w:rsidRDefault="006116ED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 процента</w:t>
            </w:r>
          </w:p>
          <w:p w:rsidR="00132E53" w:rsidRDefault="00132E53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32E53" w:rsidRDefault="00132E53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 процента</w:t>
            </w:r>
          </w:p>
          <w:p w:rsidR="00132E53" w:rsidRDefault="00132E53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32E53" w:rsidRDefault="00132E53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32E53" w:rsidRDefault="00132E53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32E53" w:rsidRDefault="00132E53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 процента</w:t>
            </w:r>
          </w:p>
          <w:p w:rsidR="00132E53" w:rsidRDefault="00132E53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 процента</w:t>
            </w:r>
          </w:p>
        </w:tc>
      </w:tr>
      <w:tr w:rsidR="006116ED" w:rsidTr="00CA6781">
        <w:tc>
          <w:tcPr>
            <w:tcW w:w="6662" w:type="dxa"/>
          </w:tcPr>
          <w:p w:rsidR="006116ED" w:rsidRDefault="00132E53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Земли населенных пунктов:</w:t>
            </w:r>
          </w:p>
          <w:p w:rsidR="00132E53" w:rsidRDefault="00132E53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жилые зоны (в том числе земельные участки, занятые жилищным фондом (за исключением доли в праве на земельный участок, приходящийся на объект, не относящийся к жилищному фонду) или приобретенные (предоставленные) для жилищного строительства (за исключением земельных участков, приобретенных (представленных) для индивидуального жилищного строительства, используемых в предпринимательской деятельности);</w:t>
            </w:r>
          </w:p>
          <w:p w:rsidR="007F2A2B" w:rsidRDefault="007F2A2B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общественно - деловые зоны;</w:t>
            </w:r>
          </w:p>
          <w:p w:rsidR="007F2A2B" w:rsidRDefault="007F2A2B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зоны инженерной и транспортной инфраструктур;</w:t>
            </w:r>
          </w:p>
          <w:p w:rsidR="007F2A2B" w:rsidRDefault="007F2A2B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 зоны сельскохозяйственного использования (в том числе земельные участки, 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законам от 29 июля 2017 года № 217-ФЗ "О ведении гражданами</w:t>
            </w:r>
            <w:r w:rsidR="00CA6781">
              <w:rPr>
                <w:rFonts w:ascii="Times New Roman" w:hAnsi="Times New Roman"/>
                <w:sz w:val="28"/>
                <w:szCs w:val="28"/>
              </w:rPr>
              <w:t xml:space="preserve"> садоводства и огородничества для собственных нужд и о внесении изменений в отдельные законодательные акты Российской Федерации");</w:t>
            </w:r>
            <w:proofErr w:type="gramEnd"/>
          </w:p>
          <w:p w:rsidR="00CA6781" w:rsidRDefault="00CA6781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иные виду территориальных зон;</w:t>
            </w:r>
          </w:p>
          <w:p w:rsidR="00CA6781" w:rsidRDefault="00CA6781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торговые зоны</w:t>
            </w:r>
          </w:p>
        </w:tc>
        <w:tc>
          <w:tcPr>
            <w:tcW w:w="1916" w:type="dxa"/>
          </w:tcPr>
          <w:p w:rsidR="006116ED" w:rsidRDefault="006116ED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F2A2B" w:rsidRDefault="007F2A2B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 процента</w:t>
            </w:r>
          </w:p>
          <w:p w:rsidR="007F2A2B" w:rsidRDefault="007F2A2B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F2A2B" w:rsidRDefault="007F2A2B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F2A2B" w:rsidRDefault="007F2A2B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F2A2B" w:rsidRDefault="007F2A2B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F2A2B" w:rsidRDefault="007F2A2B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F2A2B" w:rsidRDefault="007F2A2B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F2A2B" w:rsidRDefault="007F2A2B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F2A2B" w:rsidRDefault="007F2A2B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F2A2B" w:rsidRDefault="007F2A2B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F2A2B" w:rsidRDefault="007F2A2B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 процента</w:t>
            </w:r>
          </w:p>
          <w:p w:rsidR="007F2A2B" w:rsidRDefault="007F2A2B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 процента</w:t>
            </w:r>
          </w:p>
          <w:p w:rsidR="007F2A2B" w:rsidRDefault="007F2A2B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 процента</w:t>
            </w:r>
          </w:p>
          <w:p w:rsidR="00CA6781" w:rsidRDefault="00CA6781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A6781" w:rsidRDefault="00CA6781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A6781" w:rsidRDefault="00CA6781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A6781" w:rsidRDefault="00CA6781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A6781" w:rsidRDefault="00CA6781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A6781" w:rsidRDefault="00CA6781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A6781" w:rsidRDefault="00CA6781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A6781" w:rsidRDefault="00CA6781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A6781" w:rsidRDefault="00CA6781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A6781" w:rsidRDefault="00CA6781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A6781" w:rsidRDefault="00CA6781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 процента</w:t>
            </w:r>
          </w:p>
          <w:p w:rsidR="00CA6781" w:rsidRDefault="00CA6781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 процента</w:t>
            </w:r>
          </w:p>
        </w:tc>
      </w:tr>
      <w:tr w:rsidR="006116ED" w:rsidTr="00CA6781">
        <w:tc>
          <w:tcPr>
            <w:tcW w:w="6662" w:type="dxa"/>
          </w:tcPr>
          <w:p w:rsidR="006116ED" w:rsidRDefault="00CA6781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промышленности, энергетики, транспорта, связи, радиовещания, телевидения, информатики;</w:t>
            </w:r>
          </w:p>
          <w:p w:rsidR="00CA6781" w:rsidRDefault="00CA6781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иного специального назначения</w:t>
            </w:r>
          </w:p>
        </w:tc>
        <w:tc>
          <w:tcPr>
            <w:tcW w:w="1916" w:type="dxa"/>
          </w:tcPr>
          <w:p w:rsidR="006116ED" w:rsidRDefault="00CA6781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 процента</w:t>
            </w:r>
          </w:p>
          <w:p w:rsidR="00CA6781" w:rsidRDefault="00CA6781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A6781" w:rsidRDefault="00CA6781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 процента</w:t>
            </w:r>
          </w:p>
        </w:tc>
      </w:tr>
      <w:tr w:rsidR="006116ED" w:rsidTr="00CA6781">
        <w:tc>
          <w:tcPr>
            <w:tcW w:w="6662" w:type="dxa"/>
          </w:tcPr>
          <w:p w:rsidR="006116ED" w:rsidRDefault="00CA6781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особо охраняемых территорий и объектов</w:t>
            </w:r>
          </w:p>
        </w:tc>
        <w:tc>
          <w:tcPr>
            <w:tcW w:w="1916" w:type="dxa"/>
          </w:tcPr>
          <w:p w:rsidR="006116ED" w:rsidRDefault="00CA6781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 процента</w:t>
            </w:r>
          </w:p>
        </w:tc>
      </w:tr>
      <w:tr w:rsidR="006116ED" w:rsidTr="00CA6781">
        <w:tc>
          <w:tcPr>
            <w:tcW w:w="6662" w:type="dxa"/>
          </w:tcPr>
          <w:p w:rsidR="006116ED" w:rsidRDefault="00CA6781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1916" w:type="dxa"/>
          </w:tcPr>
          <w:p w:rsidR="006116ED" w:rsidRDefault="00CA6781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 процента</w:t>
            </w:r>
          </w:p>
        </w:tc>
      </w:tr>
      <w:tr w:rsidR="006116ED" w:rsidTr="00CA6781">
        <w:tc>
          <w:tcPr>
            <w:tcW w:w="6662" w:type="dxa"/>
          </w:tcPr>
          <w:p w:rsidR="006116ED" w:rsidRDefault="00CA6781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запаса</w:t>
            </w:r>
          </w:p>
        </w:tc>
        <w:tc>
          <w:tcPr>
            <w:tcW w:w="1916" w:type="dxa"/>
          </w:tcPr>
          <w:p w:rsidR="006116ED" w:rsidRDefault="00CA6781" w:rsidP="006116E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 процента</w:t>
            </w:r>
          </w:p>
        </w:tc>
      </w:tr>
    </w:tbl>
    <w:p w:rsidR="006116ED" w:rsidRPr="00814260" w:rsidRDefault="00CA6781" w:rsidP="006116ED">
      <w:pPr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5F5B1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D392C" w:rsidRDefault="00CD392C" w:rsidP="002D54B3">
      <w:pPr>
        <w:numPr>
          <w:ilvl w:val="1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5C4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изложить в следующей редакции:</w:t>
      </w:r>
    </w:p>
    <w:p w:rsidR="00CD392C" w:rsidRDefault="00CD392C" w:rsidP="00CD392C">
      <w:pPr>
        <w:ind w:left="709" w:firstLine="0"/>
        <w:rPr>
          <w:rFonts w:ascii="Times New Roman" w:hAnsi="Times New Roman"/>
          <w:sz w:val="28"/>
          <w:szCs w:val="28"/>
        </w:rPr>
      </w:pPr>
      <w:r w:rsidRPr="0041394F">
        <w:rPr>
          <w:rFonts w:ascii="Times New Roman" w:hAnsi="Times New Roman"/>
          <w:sz w:val="28"/>
          <w:szCs w:val="28"/>
        </w:rPr>
        <w:t>«</w:t>
      </w:r>
      <w:r w:rsidR="004C71CC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 Налог подлежит уплате налогоплательщиками-организациями в срок не позднее 1 марта года, </w:t>
      </w:r>
      <w:r w:rsidR="005C42A2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за истекшим налоговым</w:t>
      </w:r>
      <w:r w:rsidR="005C4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периодом</w:t>
      </w:r>
      <w:r w:rsidR="00826480">
        <w:rPr>
          <w:rFonts w:ascii="Times New Roman" w:hAnsi="Times New Roman"/>
          <w:sz w:val="28"/>
          <w:szCs w:val="28"/>
        </w:rPr>
        <w:t>.</w:t>
      </w:r>
      <w:r w:rsidR="00826480">
        <w:rPr>
          <w:color w:val="333333"/>
          <w:shd w:val="clear" w:color="auto" w:fill="FFFFFF"/>
        </w:rPr>
        <w:t xml:space="preserve"> </w:t>
      </w:r>
      <w:r w:rsidR="00826480" w:rsidRPr="00826480">
        <w:rPr>
          <w:rFonts w:ascii="Times New Roman" w:hAnsi="Times New Roman"/>
          <w:sz w:val="28"/>
          <w:szCs w:val="28"/>
          <w:shd w:val="clear" w:color="auto" w:fill="FFFFFF"/>
        </w:rPr>
        <w:t xml:space="preserve">Авансовые платежи по налогу подлежат уплате </w:t>
      </w:r>
      <w:r w:rsidR="00826480" w:rsidRPr="0082648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налогоплательщиками-организациями в срок не позднее последнего числа месяца, следующего за истекшим отчетным периодом</w:t>
      </w:r>
      <w:r w:rsidR="005C42A2" w:rsidRPr="0041394F">
        <w:rPr>
          <w:rFonts w:ascii="Times New Roman" w:hAnsi="Times New Roman"/>
          <w:sz w:val="28"/>
          <w:szCs w:val="28"/>
        </w:rPr>
        <w:t>»</w:t>
      </w:r>
      <w:r w:rsidR="005C42A2">
        <w:rPr>
          <w:rFonts w:ascii="Times New Roman" w:hAnsi="Times New Roman"/>
          <w:sz w:val="28"/>
          <w:szCs w:val="28"/>
        </w:rPr>
        <w:t>;</w:t>
      </w:r>
    </w:p>
    <w:p w:rsidR="00B15835" w:rsidRDefault="002D54B3" w:rsidP="002D54B3">
      <w:pPr>
        <w:numPr>
          <w:ilvl w:val="1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B15835">
        <w:rPr>
          <w:rFonts w:ascii="Times New Roman" w:hAnsi="Times New Roman"/>
          <w:sz w:val="28"/>
          <w:szCs w:val="28"/>
        </w:rPr>
        <w:t>5 изложить в следующей редакции:</w:t>
      </w:r>
    </w:p>
    <w:p w:rsidR="0023001E" w:rsidRDefault="00B15835" w:rsidP="00B1583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</w:t>
      </w:r>
      <w:r>
        <w:rPr>
          <w:rFonts w:ascii="Times New Roman" w:hAnsi="Times New Roman"/>
          <w:sz w:val="28"/>
          <w:szCs w:val="28"/>
        </w:rPr>
        <w:tab/>
      </w:r>
      <w:r w:rsidR="0023001E">
        <w:rPr>
          <w:rFonts w:ascii="Times New Roman" w:hAnsi="Times New Roman"/>
          <w:sz w:val="28"/>
          <w:szCs w:val="28"/>
        </w:rPr>
        <w:t>Освобождаются от уплаты налога в размере 50% физические лица в отношении земельных участков, принадлежащих им на праве собственности, праве постоянного (бессрочного) пользования или праве пожизненного наследуемого владения и не используемых ими в предпринимательской деятельности:</w:t>
      </w:r>
    </w:p>
    <w:p w:rsidR="00B15835" w:rsidRDefault="002D54B3" w:rsidP="00B1583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отцы</w:t>
      </w:r>
      <w:r w:rsidR="0023001E">
        <w:rPr>
          <w:rFonts w:ascii="Times New Roman" w:hAnsi="Times New Roman"/>
          <w:sz w:val="28"/>
          <w:szCs w:val="28"/>
        </w:rPr>
        <w:t>, воспитывающие детей без матери, и одинокие матери, имеющие детей в возрасте до 18 лет</w:t>
      </w:r>
      <w:r w:rsidR="00ED29A4">
        <w:rPr>
          <w:rFonts w:ascii="Times New Roman" w:hAnsi="Times New Roman"/>
          <w:sz w:val="28"/>
          <w:szCs w:val="28"/>
        </w:rPr>
        <w:t>;</w:t>
      </w:r>
    </w:p>
    <w:p w:rsidR="002D54B3" w:rsidRPr="002D54B3" w:rsidRDefault="002D54B3" w:rsidP="002D54B3">
      <w:pPr>
        <w:ind w:firstLine="709"/>
        <w:rPr>
          <w:rFonts w:ascii="Times New Roman" w:hAnsi="Times New Roman"/>
          <w:sz w:val="28"/>
          <w:szCs w:val="28"/>
        </w:rPr>
      </w:pPr>
      <w:r w:rsidRPr="002D54B3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е</w:t>
      </w:r>
      <w:r w:rsidRPr="002D54B3">
        <w:rPr>
          <w:rFonts w:ascii="Times New Roman" w:hAnsi="Times New Roman"/>
          <w:sz w:val="28"/>
          <w:szCs w:val="28"/>
        </w:rPr>
        <w:t>, имеющи</w:t>
      </w:r>
      <w:r>
        <w:rPr>
          <w:rFonts w:ascii="Times New Roman" w:hAnsi="Times New Roman"/>
          <w:sz w:val="28"/>
          <w:szCs w:val="28"/>
        </w:rPr>
        <w:t>е</w:t>
      </w:r>
      <w:r w:rsidRPr="002D54B3">
        <w:rPr>
          <w:rFonts w:ascii="Times New Roman" w:hAnsi="Times New Roman"/>
          <w:sz w:val="28"/>
          <w:szCs w:val="28"/>
        </w:rPr>
        <w:t xml:space="preserve"> на иждивении трех и</w:t>
      </w:r>
      <w:r w:rsidR="00AA3C75">
        <w:rPr>
          <w:rFonts w:ascii="Times New Roman" w:hAnsi="Times New Roman"/>
          <w:sz w:val="28"/>
          <w:szCs w:val="28"/>
        </w:rPr>
        <w:t xml:space="preserve"> более несовершеннолетних детей</w:t>
      </w:r>
      <w:r>
        <w:rPr>
          <w:rFonts w:ascii="Times New Roman" w:hAnsi="Times New Roman"/>
          <w:sz w:val="28"/>
          <w:szCs w:val="28"/>
        </w:rPr>
        <w:t>».</w:t>
      </w:r>
    </w:p>
    <w:p w:rsidR="00814260" w:rsidRPr="00814260" w:rsidRDefault="00814260" w:rsidP="00814260">
      <w:pPr>
        <w:numPr>
          <w:ilvl w:val="1"/>
          <w:numId w:val="9"/>
        </w:numPr>
        <w:ind w:left="0" w:firstLine="709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6 признать утратившим силу. </w:t>
      </w:r>
    </w:p>
    <w:p w:rsidR="00730CF4" w:rsidRDefault="00730CF4" w:rsidP="00730CF4">
      <w:pPr>
        <w:numPr>
          <w:ilvl w:val="1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7:</w:t>
      </w:r>
    </w:p>
    <w:p w:rsidR="00730CF4" w:rsidRPr="004C71CC" w:rsidRDefault="00730CF4" w:rsidP="00730CF4">
      <w:pPr>
        <w:numPr>
          <w:ilvl w:val="2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FA77A7" w:rsidRPr="004C71CC">
        <w:rPr>
          <w:rFonts w:ascii="Times New Roman" w:hAnsi="Times New Roman"/>
          <w:sz w:val="28"/>
          <w:szCs w:val="28"/>
        </w:rPr>
        <w:t xml:space="preserve">девятый </w:t>
      </w:r>
      <w:r w:rsidRPr="004C71CC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AA7C61" w:rsidRDefault="00FA77A7" w:rsidP="00730CF4">
      <w:pPr>
        <w:numPr>
          <w:ilvl w:val="2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 w:rsidRPr="004C71CC">
        <w:rPr>
          <w:rFonts w:ascii="Times New Roman" w:hAnsi="Times New Roman"/>
          <w:sz w:val="28"/>
          <w:szCs w:val="28"/>
        </w:rPr>
        <w:t xml:space="preserve">Дополнить абзацем </w:t>
      </w:r>
      <w:r w:rsidR="002D54B3" w:rsidRPr="004C71CC">
        <w:rPr>
          <w:rFonts w:ascii="Times New Roman" w:hAnsi="Times New Roman"/>
          <w:sz w:val="28"/>
          <w:szCs w:val="28"/>
        </w:rPr>
        <w:t>восьм</w:t>
      </w:r>
      <w:r w:rsidRPr="004C71CC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AA7C61">
        <w:rPr>
          <w:rFonts w:ascii="Times New Roman" w:hAnsi="Times New Roman"/>
          <w:sz w:val="28"/>
          <w:szCs w:val="28"/>
        </w:rPr>
        <w:t>следующе</w:t>
      </w:r>
      <w:r>
        <w:rPr>
          <w:rFonts w:ascii="Times New Roman" w:hAnsi="Times New Roman"/>
          <w:sz w:val="28"/>
          <w:szCs w:val="28"/>
        </w:rPr>
        <w:t>го содержания</w:t>
      </w:r>
      <w:r w:rsidR="00AA7C61">
        <w:rPr>
          <w:rFonts w:ascii="Times New Roman" w:hAnsi="Times New Roman"/>
          <w:sz w:val="28"/>
          <w:szCs w:val="28"/>
        </w:rPr>
        <w:t>:</w:t>
      </w:r>
    </w:p>
    <w:p w:rsidR="00AA7C61" w:rsidRDefault="00AA7C61" w:rsidP="00AA7C61">
      <w:pPr>
        <w:ind w:firstLine="709"/>
        <w:rPr>
          <w:rFonts w:ascii="Times New Roman" w:hAnsi="Times New Roman"/>
          <w:sz w:val="28"/>
          <w:szCs w:val="28"/>
        </w:rPr>
      </w:pPr>
      <w:r w:rsidRPr="00AA7C61">
        <w:rPr>
          <w:rFonts w:ascii="Times New Roman" w:hAnsi="Times New Roman"/>
          <w:sz w:val="28"/>
          <w:szCs w:val="28"/>
        </w:rPr>
        <w:t xml:space="preserve">«Освобождение от налогообложения применяется только по одному земельному участку из каждой перечисленной в </w:t>
      </w:r>
      <w:r>
        <w:rPr>
          <w:rFonts w:ascii="Times New Roman" w:hAnsi="Times New Roman"/>
          <w:sz w:val="28"/>
          <w:szCs w:val="28"/>
        </w:rPr>
        <w:t>пункте 2</w:t>
      </w:r>
      <w:r w:rsidR="00FA77A7">
        <w:rPr>
          <w:rFonts w:ascii="Times New Roman" w:hAnsi="Times New Roman"/>
          <w:sz w:val="28"/>
          <w:szCs w:val="28"/>
        </w:rPr>
        <w:t xml:space="preserve"> </w:t>
      </w:r>
      <w:r w:rsidRPr="00AA7C61">
        <w:rPr>
          <w:rFonts w:ascii="Times New Roman" w:hAnsi="Times New Roman"/>
          <w:sz w:val="28"/>
          <w:szCs w:val="28"/>
        </w:rPr>
        <w:t>настоящего решения категории земель и разрешенного и</w:t>
      </w:r>
      <w:r w:rsidR="00AA3C75">
        <w:rPr>
          <w:rFonts w:ascii="Times New Roman" w:hAnsi="Times New Roman"/>
          <w:sz w:val="28"/>
          <w:szCs w:val="28"/>
        </w:rPr>
        <w:t>спользования земельного участка</w:t>
      </w:r>
      <w:r>
        <w:rPr>
          <w:rFonts w:ascii="Times New Roman" w:hAnsi="Times New Roman"/>
          <w:sz w:val="28"/>
          <w:szCs w:val="28"/>
        </w:rPr>
        <w:t>».</w:t>
      </w:r>
    </w:p>
    <w:p w:rsidR="009E38FE" w:rsidRPr="009E38FE" w:rsidRDefault="009E38FE" w:rsidP="009E38FE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color w:val="222222"/>
          <w:sz w:val="28"/>
          <w:szCs w:val="28"/>
        </w:rPr>
        <w:t xml:space="preserve">. Признать утратившим силу решение Совета депутатов сельского поселения </w:t>
      </w:r>
      <w:proofErr w:type="spellStart"/>
      <w:r>
        <w:rPr>
          <w:color w:val="222222"/>
          <w:sz w:val="28"/>
          <w:szCs w:val="28"/>
        </w:rPr>
        <w:t>Кышик</w:t>
      </w:r>
      <w:proofErr w:type="spellEnd"/>
      <w:r>
        <w:rPr>
          <w:color w:val="222222"/>
          <w:sz w:val="28"/>
          <w:szCs w:val="28"/>
        </w:rPr>
        <w:t xml:space="preserve"> № 21 от 24.10.2029 года, О внесении изменений в решение Совета депутатов сельского поселения </w:t>
      </w:r>
      <w:proofErr w:type="spellStart"/>
      <w:r>
        <w:rPr>
          <w:color w:val="222222"/>
          <w:sz w:val="28"/>
          <w:szCs w:val="28"/>
        </w:rPr>
        <w:t>Кышик</w:t>
      </w:r>
      <w:proofErr w:type="spellEnd"/>
      <w:r>
        <w:rPr>
          <w:color w:val="222222"/>
          <w:sz w:val="28"/>
          <w:szCs w:val="28"/>
        </w:rPr>
        <w:t xml:space="preserve"> от 25 марта 2015 года № 40 «Об установлении земельного налога».</w:t>
      </w:r>
    </w:p>
    <w:p w:rsidR="00832AAE" w:rsidRPr="009E38FE" w:rsidRDefault="00BF003C" w:rsidP="00BF003C">
      <w:pPr>
        <w:pStyle w:val="ae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</w:t>
      </w:r>
      <w:r w:rsidR="00832AAE" w:rsidRPr="009E38FE">
        <w:rPr>
          <w:rFonts w:ascii="Times New Roman" w:hAnsi="Times New Roman"/>
          <w:sz w:val="28"/>
          <w:szCs w:val="28"/>
        </w:rPr>
        <w:t>Пункт 1.2 настоящего решения вступает в силу с 01.01.2020 года, но не ранее чем по истечении одного месяца со дня его официального опубликования (обнародования).</w:t>
      </w:r>
    </w:p>
    <w:p w:rsidR="00832AAE" w:rsidRPr="009E38FE" w:rsidRDefault="00BF003C" w:rsidP="00BF003C">
      <w:pPr>
        <w:pStyle w:val="ae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</w:t>
      </w:r>
      <w:r w:rsidR="00832AAE" w:rsidRPr="009E38FE">
        <w:rPr>
          <w:rFonts w:ascii="Times New Roman" w:hAnsi="Times New Roman"/>
          <w:sz w:val="28"/>
          <w:szCs w:val="28"/>
        </w:rPr>
        <w:t>Пункт 1.3 настоящего решения вступает в силу с 01.01.2021 года, но не ранее чем по истечении одного месяца со дня его официального опубликования (обнародования);</w:t>
      </w:r>
    </w:p>
    <w:p w:rsidR="00865CDF" w:rsidRPr="009E38FE" w:rsidRDefault="00BF003C" w:rsidP="00BF003C">
      <w:pPr>
        <w:pStyle w:val="ae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</w:t>
      </w:r>
      <w:r w:rsidR="00730CF4" w:rsidRPr="009E38FE">
        <w:rPr>
          <w:rFonts w:ascii="Times New Roman" w:hAnsi="Times New Roman"/>
          <w:sz w:val="28"/>
          <w:szCs w:val="28"/>
        </w:rPr>
        <w:t>Настоящее решение вступает в силу по истечении одного месяца после официального опубликования (обнародования) и распространяется на правоотношения, возникшие с 1 января 2018 года</w:t>
      </w:r>
      <w:r w:rsidR="00865CDF" w:rsidRPr="009E38FE">
        <w:rPr>
          <w:rFonts w:ascii="Times New Roman" w:hAnsi="Times New Roman"/>
          <w:sz w:val="28"/>
          <w:szCs w:val="28"/>
        </w:rPr>
        <w:t>.</w:t>
      </w:r>
    </w:p>
    <w:p w:rsidR="00777574" w:rsidRPr="00431BBA" w:rsidRDefault="00BF003C" w:rsidP="00BF003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65CDF" w:rsidRPr="00431BBA">
        <w:rPr>
          <w:rFonts w:ascii="Times New Roman" w:hAnsi="Times New Roman"/>
          <w:sz w:val="28"/>
          <w:szCs w:val="28"/>
        </w:rPr>
        <w:t xml:space="preserve">Установить, что положения пункта 5 решения Совета депутатов сельского поселения Кышик от 25 марта 2015 года № 40 </w:t>
      </w:r>
      <w:r w:rsidR="00865CDF" w:rsidRPr="00431BBA">
        <w:rPr>
          <w:rFonts w:ascii="Times New Roman" w:hAnsi="Times New Roman"/>
          <w:sz w:val="28"/>
          <w:szCs w:val="28"/>
        </w:rPr>
        <w:br/>
        <w:t xml:space="preserve">«Об установлении земельного налога» (в редакции настоящего решения) </w:t>
      </w:r>
      <w:r w:rsidR="00C40B23" w:rsidRPr="00431BBA">
        <w:rPr>
          <w:rFonts w:ascii="Times New Roman" w:hAnsi="Times New Roman"/>
          <w:sz w:val="28"/>
          <w:szCs w:val="28"/>
        </w:rPr>
        <w:t>применя</w:t>
      </w:r>
      <w:r w:rsidR="00865CDF" w:rsidRPr="00431BBA">
        <w:rPr>
          <w:rFonts w:ascii="Times New Roman" w:hAnsi="Times New Roman"/>
          <w:sz w:val="28"/>
          <w:szCs w:val="28"/>
        </w:rPr>
        <w:t>ю</w:t>
      </w:r>
      <w:r w:rsidR="00C40B23" w:rsidRPr="00431BBA">
        <w:rPr>
          <w:rFonts w:ascii="Times New Roman" w:hAnsi="Times New Roman"/>
          <w:sz w:val="28"/>
          <w:szCs w:val="28"/>
        </w:rPr>
        <w:t xml:space="preserve">тся к порядку исчисления земельного </w:t>
      </w:r>
      <w:proofErr w:type="gramStart"/>
      <w:r w:rsidR="00C40B23" w:rsidRPr="00431BBA">
        <w:rPr>
          <w:rFonts w:ascii="Times New Roman" w:hAnsi="Times New Roman"/>
          <w:sz w:val="28"/>
          <w:szCs w:val="28"/>
        </w:rPr>
        <w:t>налога</w:t>
      </w:r>
      <w:proofErr w:type="gramEnd"/>
      <w:r w:rsidR="00C40B23" w:rsidRPr="00431BBA">
        <w:rPr>
          <w:rFonts w:ascii="Times New Roman" w:hAnsi="Times New Roman"/>
          <w:sz w:val="28"/>
          <w:szCs w:val="28"/>
        </w:rPr>
        <w:t xml:space="preserve"> за налоговые периоды начиная с 2017 года</w:t>
      </w:r>
      <w:r w:rsidR="00431BBA">
        <w:rPr>
          <w:rFonts w:ascii="Times New Roman" w:hAnsi="Times New Roman"/>
          <w:sz w:val="28"/>
          <w:szCs w:val="28"/>
        </w:rPr>
        <w:t>.</w:t>
      </w:r>
    </w:p>
    <w:p w:rsidR="00D5762C" w:rsidRDefault="00D5762C" w:rsidP="0077757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762C" w:rsidRDefault="00D5762C" w:rsidP="0077757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i/>
          <w:color w:val="FF0000"/>
          <w:sz w:val="28"/>
          <w:szCs w:val="28"/>
        </w:rPr>
      </w:pPr>
    </w:p>
    <w:p w:rsidR="00AA3C75" w:rsidRDefault="00AA3C75" w:rsidP="0077757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GoBack"/>
      <w:bookmarkEnd w:id="1"/>
    </w:p>
    <w:p w:rsidR="001D3909" w:rsidRPr="00777574" w:rsidRDefault="00D5762C" w:rsidP="0077757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</w:t>
      </w:r>
    </w:p>
    <w:p w:rsidR="007975B2" w:rsidRPr="00777574" w:rsidRDefault="00D5762C" w:rsidP="00777574">
      <w:pPr>
        <w:pStyle w:val="ConsTitle"/>
        <w:widowControl/>
        <w:tabs>
          <w:tab w:val="left" w:pos="680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Совета депутатов</w:t>
      </w:r>
      <w:r w:rsidR="007975B2" w:rsidRPr="00777574">
        <w:rPr>
          <w:rFonts w:ascii="Times New Roman" w:hAnsi="Times New Roman" w:cs="Times New Roman"/>
          <w:b w:val="0"/>
          <w:sz w:val="28"/>
          <w:szCs w:val="28"/>
        </w:rPr>
        <w:tab/>
      </w:r>
      <w:r w:rsidR="00431BBA">
        <w:rPr>
          <w:rFonts w:ascii="Times New Roman" w:hAnsi="Times New Roman" w:cs="Times New Roman"/>
          <w:b w:val="0"/>
          <w:sz w:val="28"/>
          <w:szCs w:val="28"/>
        </w:rPr>
        <w:t xml:space="preserve">  А.А. Немельгин</w:t>
      </w:r>
    </w:p>
    <w:sectPr w:rsidR="007975B2" w:rsidRPr="00777574" w:rsidSect="00730CF4">
      <w:headerReference w:type="default" r:id="rId8"/>
      <w:pgSz w:w="11906" w:h="16838"/>
      <w:pgMar w:top="1418" w:right="1418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B50" w:rsidRDefault="00EC2B50" w:rsidP="00730CF4">
      <w:r>
        <w:separator/>
      </w:r>
    </w:p>
  </w:endnote>
  <w:endnote w:type="continuationSeparator" w:id="0">
    <w:p w:rsidR="00EC2B50" w:rsidRDefault="00EC2B50" w:rsidP="0073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B50" w:rsidRDefault="00EC2B50" w:rsidP="00730CF4">
      <w:r>
        <w:separator/>
      </w:r>
    </w:p>
  </w:footnote>
  <w:footnote w:type="continuationSeparator" w:id="0">
    <w:p w:rsidR="00EC2B50" w:rsidRDefault="00EC2B50" w:rsidP="00730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02" w:rsidRDefault="00B8634B">
    <w:pPr>
      <w:pStyle w:val="aa"/>
      <w:jc w:val="center"/>
    </w:pPr>
    <w:r>
      <w:fldChar w:fldCharType="begin"/>
    </w:r>
    <w:r w:rsidR="00AA4C02">
      <w:instrText>PAGE   \* MERGEFORMAT</w:instrText>
    </w:r>
    <w:r>
      <w:fldChar w:fldCharType="separate"/>
    </w:r>
    <w:r w:rsidR="00BF003C">
      <w:rPr>
        <w:noProof/>
      </w:rPr>
      <w:t>3</w:t>
    </w:r>
    <w:r>
      <w:fldChar w:fldCharType="end"/>
    </w:r>
  </w:p>
  <w:p w:rsidR="00AA4C02" w:rsidRDefault="00AA4C0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6104"/>
    <w:multiLevelType w:val="hybridMultilevel"/>
    <w:tmpl w:val="4B8226A8"/>
    <w:lvl w:ilvl="0" w:tplc="AF18B1E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4E517DF"/>
    <w:multiLevelType w:val="hybridMultilevel"/>
    <w:tmpl w:val="E764840E"/>
    <w:lvl w:ilvl="0" w:tplc="7DD49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1C7079"/>
    <w:multiLevelType w:val="hybridMultilevel"/>
    <w:tmpl w:val="9362B610"/>
    <w:lvl w:ilvl="0" w:tplc="374E060E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B6603B0"/>
    <w:multiLevelType w:val="hybridMultilevel"/>
    <w:tmpl w:val="E9782570"/>
    <w:lvl w:ilvl="0" w:tplc="E458819E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E0A5051"/>
    <w:multiLevelType w:val="multilevel"/>
    <w:tmpl w:val="5094A4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8F82925"/>
    <w:multiLevelType w:val="hybridMultilevel"/>
    <w:tmpl w:val="AECEBEA6"/>
    <w:lvl w:ilvl="0" w:tplc="9920FBF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A2C30C6"/>
    <w:multiLevelType w:val="hybridMultilevel"/>
    <w:tmpl w:val="A6E04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D4991"/>
    <w:multiLevelType w:val="hybridMultilevel"/>
    <w:tmpl w:val="97AA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D1C04"/>
    <w:multiLevelType w:val="hybridMultilevel"/>
    <w:tmpl w:val="4DA4076A"/>
    <w:lvl w:ilvl="0" w:tplc="EBCA42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12144D"/>
    <w:multiLevelType w:val="hybridMultilevel"/>
    <w:tmpl w:val="48E62502"/>
    <w:lvl w:ilvl="0" w:tplc="7F36A8EE">
      <w:start w:val="8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EE8"/>
    <w:rsid w:val="00020CF8"/>
    <w:rsid w:val="00024438"/>
    <w:rsid w:val="00051203"/>
    <w:rsid w:val="00062F1E"/>
    <w:rsid w:val="000678B6"/>
    <w:rsid w:val="00073ABA"/>
    <w:rsid w:val="000863F0"/>
    <w:rsid w:val="000B3C34"/>
    <w:rsid w:val="000C1F32"/>
    <w:rsid w:val="000C5F98"/>
    <w:rsid w:val="000E07DC"/>
    <w:rsid w:val="000F3A10"/>
    <w:rsid w:val="000F6861"/>
    <w:rsid w:val="00111773"/>
    <w:rsid w:val="001272A8"/>
    <w:rsid w:val="00132E53"/>
    <w:rsid w:val="00142C1D"/>
    <w:rsid w:val="00150077"/>
    <w:rsid w:val="00175C72"/>
    <w:rsid w:val="00187A97"/>
    <w:rsid w:val="00190DA1"/>
    <w:rsid w:val="00196622"/>
    <w:rsid w:val="001A3260"/>
    <w:rsid w:val="001A339F"/>
    <w:rsid w:val="001B0019"/>
    <w:rsid w:val="001C34C4"/>
    <w:rsid w:val="001D3909"/>
    <w:rsid w:val="001D4E78"/>
    <w:rsid w:val="0020131C"/>
    <w:rsid w:val="0023001E"/>
    <w:rsid w:val="00237D65"/>
    <w:rsid w:val="002465B4"/>
    <w:rsid w:val="00250E02"/>
    <w:rsid w:val="002661E9"/>
    <w:rsid w:val="00266968"/>
    <w:rsid w:val="002740BB"/>
    <w:rsid w:val="002B07FE"/>
    <w:rsid w:val="002B3D8B"/>
    <w:rsid w:val="002B7448"/>
    <w:rsid w:val="002D1CB9"/>
    <w:rsid w:val="002D54B3"/>
    <w:rsid w:val="002E095E"/>
    <w:rsid w:val="002E5B70"/>
    <w:rsid w:val="002E613A"/>
    <w:rsid w:val="00316AEC"/>
    <w:rsid w:val="00330E25"/>
    <w:rsid w:val="00361012"/>
    <w:rsid w:val="00375F86"/>
    <w:rsid w:val="003806C0"/>
    <w:rsid w:val="003A5C78"/>
    <w:rsid w:val="003B4BF6"/>
    <w:rsid w:val="003B5EE8"/>
    <w:rsid w:val="003E4AD2"/>
    <w:rsid w:val="003F4DAF"/>
    <w:rsid w:val="00404E92"/>
    <w:rsid w:val="0041394F"/>
    <w:rsid w:val="00416B21"/>
    <w:rsid w:val="00431BBA"/>
    <w:rsid w:val="00432BDA"/>
    <w:rsid w:val="00451DB7"/>
    <w:rsid w:val="00474208"/>
    <w:rsid w:val="0048497A"/>
    <w:rsid w:val="004A4248"/>
    <w:rsid w:val="004C5276"/>
    <w:rsid w:val="004C71CC"/>
    <w:rsid w:val="004E0A2B"/>
    <w:rsid w:val="005019AF"/>
    <w:rsid w:val="00505380"/>
    <w:rsid w:val="00527C1A"/>
    <w:rsid w:val="00534DAE"/>
    <w:rsid w:val="00537269"/>
    <w:rsid w:val="00552F15"/>
    <w:rsid w:val="00553192"/>
    <w:rsid w:val="00580F09"/>
    <w:rsid w:val="005A652C"/>
    <w:rsid w:val="005A7EB6"/>
    <w:rsid w:val="005C42A2"/>
    <w:rsid w:val="005D1EEF"/>
    <w:rsid w:val="005D47A0"/>
    <w:rsid w:val="005D7498"/>
    <w:rsid w:val="005F5B1D"/>
    <w:rsid w:val="005F6446"/>
    <w:rsid w:val="006116ED"/>
    <w:rsid w:val="006126D0"/>
    <w:rsid w:val="00627DF4"/>
    <w:rsid w:val="00635E96"/>
    <w:rsid w:val="006364E5"/>
    <w:rsid w:val="006607FF"/>
    <w:rsid w:val="006666D9"/>
    <w:rsid w:val="006750FB"/>
    <w:rsid w:val="00681500"/>
    <w:rsid w:val="00697EF6"/>
    <w:rsid w:val="006E29C7"/>
    <w:rsid w:val="0072659E"/>
    <w:rsid w:val="00730CF4"/>
    <w:rsid w:val="00732076"/>
    <w:rsid w:val="007473A3"/>
    <w:rsid w:val="00756031"/>
    <w:rsid w:val="00777574"/>
    <w:rsid w:val="007972CF"/>
    <w:rsid w:val="007975B2"/>
    <w:rsid w:val="007A45A6"/>
    <w:rsid w:val="007A4A56"/>
    <w:rsid w:val="007D543F"/>
    <w:rsid w:val="007F2A2B"/>
    <w:rsid w:val="007F585C"/>
    <w:rsid w:val="007F69C0"/>
    <w:rsid w:val="007F6EDC"/>
    <w:rsid w:val="00801739"/>
    <w:rsid w:val="00811728"/>
    <w:rsid w:val="00814260"/>
    <w:rsid w:val="00826480"/>
    <w:rsid w:val="00832AAE"/>
    <w:rsid w:val="00835A41"/>
    <w:rsid w:val="00846354"/>
    <w:rsid w:val="00865CDF"/>
    <w:rsid w:val="00870006"/>
    <w:rsid w:val="008A2553"/>
    <w:rsid w:val="008A541D"/>
    <w:rsid w:val="008C0C70"/>
    <w:rsid w:val="008F2233"/>
    <w:rsid w:val="00907C6E"/>
    <w:rsid w:val="009329F8"/>
    <w:rsid w:val="00947790"/>
    <w:rsid w:val="00970BD1"/>
    <w:rsid w:val="00972FF9"/>
    <w:rsid w:val="009A2044"/>
    <w:rsid w:val="009B045F"/>
    <w:rsid w:val="009E38FE"/>
    <w:rsid w:val="00A0297B"/>
    <w:rsid w:val="00A21870"/>
    <w:rsid w:val="00A56DA3"/>
    <w:rsid w:val="00A819BD"/>
    <w:rsid w:val="00AA3C75"/>
    <w:rsid w:val="00AA4C02"/>
    <w:rsid w:val="00AA7C61"/>
    <w:rsid w:val="00AB52C4"/>
    <w:rsid w:val="00AC04FD"/>
    <w:rsid w:val="00B01ADA"/>
    <w:rsid w:val="00B15835"/>
    <w:rsid w:val="00B5445C"/>
    <w:rsid w:val="00B8634B"/>
    <w:rsid w:val="00B9330B"/>
    <w:rsid w:val="00BB7FD1"/>
    <w:rsid w:val="00BC0DF3"/>
    <w:rsid w:val="00BC4DAE"/>
    <w:rsid w:val="00BC7284"/>
    <w:rsid w:val="00BD01E1"/>
    <w:rsid w:val="00BD1589"/>
    <w:rsid w:val="00BF003C"/>
    <w:rsid w:val="00C02398"/>
    <w:rsid w:val="00C035C8"/>
    <w:rsid w:val="00C2565E"/>
    <w:rsid w:val="00C40B23"/>
    <w:rsid w:val="00C44F5F"/>
    <w:rsid w:val="00C566F3"/>
    <w:rsid w:val="00C71134"/>
    <w:rsid w:val="00CA6781"/>
    <w:rsid w:val="00CD392C"/>
    <w:rsid w:val="00CE1761"/>
    <w:rsid w:val="00D15229"/>
    <w:rsid w:val="00D323AD"/>
    <w:rsid w:val="00D5007E"/>
    <w:rsid w:val="00D53D86"/>
    <w:rsid w:val="00D5762C"/>
    <w:rsid w:val="00D6089E"/>
    <w:rsid w:val="00D716BF"/>
    <w:rsid w:val="00D76EF2"/>
    <w:rsid w:val="00D8461F"/>
    <w:rsid w:val="00DA2043"/>
    <w:rsid w:val="00DA46BD"/>
    <w:rsid w:val="00DD383F"/>
    <w:rsid w:val="00E035C4"/>
    <w:rsid w:val="00E13D9B"/>
    <w:rsid w:val="00E350CC"/>
    <w:rsid w:val="00E52998"/>
    <w:rsid w:val="00E70792"/>
    <w:rsid w:val="00E74472"/>
    <w:rsid w:val="00E87A9D"/>
    <w:rsid w:val="00EC2B50"/>
    <w:rsid w:val="00EC73AE"/>
    <w:rsid w:val="00ED29A4"/>
    <w:rsid w:val="00F05175"/>
    <w:rsid w:val="00F0642B"/>
    <w:rsid w:val="00F21AFB"/>
    <w:rsid w:val="00F24715"/>
    <w:rsid w:val="00F32A6D"/>
    <w:rsid w:val="00F419F0"/>
    <w:rsid w:val="00F56FF1"/>
    <w:rsid w:val="00F609BC"/>
    <w:rsid w:val="00F6427C"/>
    <w:rsid w:val="00F8023E"/>
    <w:rsid w:val="00FA22FE"/>
    <w:rsid w:val="00FA77A7"/>
    <w:rsid w:val="00FA79CC"/>
    <w:rsid w:val="00FB26E1"/>
    <w:rsid w:val="00FD1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975B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7975B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975B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975B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975B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5E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B5E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7D543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7D543F"/>
    <w:pPr>
      <w:ind w:firstLine="708"/>
    </w:pPr>
    <w:rPr>
      <w:color w:val="333399"/>
      <w:sz w:val="20"/>
    </w:rPr>
  </w:style>
  <w:style w:type="paragraph" w:styleId="31">
    <w:name w:val="Body Text Indent 3"/>
    <w:basedOn w:val="a"/>
    <w:rsid w:val="007D543F"/>
    <w:pPr>
      <w:ind w:firstLine="540"/>
    </w:pPr>
    <w:rPr>
      <w:b/>
      <w:bCs/>
      <w:lang w:eastAsia="en-US"/>
    </w:rPr>
  </w:style>
  <w:style w:type="paragraph" w:customStyle="1" w:styleId="ConsPlusNormal">
    <w:name w:val="ConsPlusNormal"/>
    <w:rsid w:val="007D54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link w:val="1"/>
    <w:rsid w:val="00416B21"/>
    <w:rPr>
      <w:rFonts w:ascii="Arial" w:hAnsi="Arial" w:cs="Arial"/>
      <w:b/>
      <w:bCs/>
      <w:kern w:val="32"/>
      <w:sz w:val="32"/>
      <w:szCs w:val="32"/>
    </w:rPr>
  </w:style>
  <w:style w:type="table" w:styleId="a4">
    <w:name w:val="Table Grid"/>
    <w:basedOn w:val="a1"/>
    <w:rsid w:val="004A42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F051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05175"/>
    <w:rPr>
      <w:rFonts w:ascii="Tahoma" w:hAnsi="Tahoma" w:cs="Tahoma"/>
      <w:sz w:val="16"/>
      <w:szCs w:val="16"/>
    </w:rPr>
  </w:style>
  <w:style w:type="character" w:styleId="a7">
    <w:name w:val="Hyperlink"/>
    <w:rsid w:val="007975B2"/>
    <w:rPr>
      <w:color w:val="0000FF"/>
      <w:u w:val="none"/>
    </w:rPr>
  </w:style>
  <w:style w:type="paragraph" w:customStyle="1" w:styleId="11">
    <w:name w:val="Абзац списка1"/>
    <w:basedOn w:val="a"/>
    <w:rsid w:val="00E035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7975B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975B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975B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975B2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7975B2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rsid w:val="007975B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975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975B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975B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975B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975B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975B2"/>
    <w:rPr>
      <w:sz w:val="28"/>
    </w:rPr>
  </w:style>
  <w:style w:type="paragraph" w:styleId="aa">
    <w:name w:val="header"/>
    <w:basedOn w:val="a"/>
    <w:link w:val="ab"/>
    <w:uiPriority w:val="99"/>
    <w:rsid w:val="00730C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30CF4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730C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30CF4"/>
    <w:rPr>
      <w:rFonts w:ascii="Arial" w:hAnsi="Arial"/>
      <w:sz w:val="24"/>
      <w:szCs w:val="24"/>
    </w:rPr>
  </w:style>
  <w:style w:type="paragraph" w:customStyle="1" w:styleId="formattext">
    <w:name w:val="formattext"/>
    <w:basedOn w:val="a"/>
    <w:rsid w:val="00AA7C6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e">
    <w:name w:val="List Paragraph"/>
    <w:basedOn w:val="a"/>
    <w:uiPriority w:val="34"/>
    <w:qFormat/>
    <w:rsid w:val="009E38FE"/>
    <w:pPr>
      <w:ind w:left="720"/>
      <w:contextualSpacing/>
    </w:pPr>
  </w:style>
  <w:style w:type="paragraph" w:styleId="af">
    <w:name w:val="No Spacing"/>
    <w:uiPriority w:val="1"/>
    <w:qFormat/>
    <w:rsid w:val="009E38F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15684-1049-4BCB-9EFA-D0AF5510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267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ГОРОДА ХАНТЫ-МАНСИЙСКА</vt:lpstr>
    </vt:vector>
  </TitlesOfParts>
  <Company>AdmHMAO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ХАНТЫ-МАНСИЙСКА</dc:title>
  <dc:subject/>
  <dc:creator>Старикова Юлия Анатольевна</dc:creator>
  <cp:keywords/>
  <dc:description/>
  <cp:lastModifiedBy>User</cp:lastModifiedBy>
  <cp:revision>2</cp:revision>
  <cp:lastPrinted>2020-02-12T03:56:00Z</cp:lastPrinted>
  <dcterms:created xsi:type="dcterms:W3CDTF">2019-11-20T03:38:00Z</dcterms:created>
  <dcterms:modified xsi:type="dcterms:W3CDTF">2020-02-12T03:56:00Z</dcterms:modified>
</cp:coreProperties>
</file>